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20CCA36742A8406EA00B1039C9D4B189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2957"/>
            <w:gridCol w:w="7123"/>
          </w:tblGrid>
          <w:tr w:rsidR="008B7678" w14:paraId="16EB77E7" w14:textId="77777777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08D24148" w14:textId="77777777" w:rsidR="00C405A1" w:rsidRDefault="00C405A1">
                <w:pPr>
                  <w:pStyle w:val="PersonalName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051F256D" w14:textId="659EF66D" w:rsidR="00C405A1" w:rsidRDefault="002543F2">
                <w:pPr>
                  <w:pStyle w:val="PersonalName"/>
                </w:pPr>
                <w:sdt>
                  <w:sdtPr>
                    <w:id w:val="809184597"/>
                    <w:placeholder>
                      <w:docPart w:val="CD8FBC88700C4FB09E9EADA2591DD93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C34750">
                      <w:rPr>
                        <w:lang w:val="en-GB"/>
                      </w:rPr>
                      <w:t>Umida Lumsden</w:t>
                    </w:r>
                  </w:sdtContent>
                </w:sdt>
              </w:p>
            </w:tc>
          </w:tr>
          <w:tr w:rsidR="008B7678" w14:paraId="62296017" w14:textId="77777777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2A4421F304F5427FA59DEB44D34C3665"/>
                  </w:placeholder>
                  <w:date w:fullDate="2016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6263A053" w14:textId="689CD131" w:rsidR="00C405A1" w:rsidRDefault="00843FAF" w:rsidP="00512835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2/3/2016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14:paraId="230A6DF7" w14:textId="77777777" w:rsidR="00C405A1" w:rsidRDefault="00C405A1"/>
            </w:tc>
          </w:tr>
          <w:tr w:rsidR="008B7678" w:rsidRPr="008B7678" w14:paraId="79A67731" w14:textId="77777777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583782" w14:textId="77777777" w:rsidR="00C405A1" w:rsidRDefault="00E51E14">
                <w:pPr>
                  <w:jc w:val="cent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409F4C2E" wp14:editId="1EB88A2E">
                      <wp:extent cx="1457325" cy="1704975"/>
                      <wp:effectExtent l="57150" t="57150" r="142875" b="142875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7671" cy="170538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14:paraId="225A670F" w14:textId="59448723" w:rsidR="00327182" w:rsidRDefault="00327182" w:rsidP="00424ECC">
                <w:pPr>
                  <w:pStyle w:val="SenderAddress"/>
                  <w:rPr>
                    <w:lang w:val="es-ES"/>
                  </w:rPr>
                </w:pPr>
              </w:p>
              <w:p w14:paraId="2B00EF3D" w14:textId="01F8099F" w:rsidR="008B7678" w:rsidRDefault="008B7678" w:rsidP="006D4650">
                <w:pPr>
                  <w:pStyle w:val="SenderAddress"/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FECHA DE NACIMIENTO: 03/04/1982</w:t>
                </w:r>
              </w:p>
              <w:p w14:paraId="5B24CCA2" w14:textId="77777777" w:rsidR="008B7678" w:rsidRPr="00424ECC" w:rsidRDefault="00327182" w:rsidP="008B7678">
                <w:pPr>
                  <w:pStyle w:val="SenderAddress"/>
                  <w:jc w:val="center"/>
                  <w:rPr>
                    <w:lang w:val="en-GB"/>
                  </w:rPr>
                </w:pPr>
                <w:r w:rsidRPr="00327182">
                  <w:rPr>
                    <w:lang w:val="es-ES"/>
                  </w:rPr>
                  <w:t xml:space="preserve">MARQUES DE VIVOT, 10, VALLDEMOSSA. </w:t>
                </w:r>
                <w:r w:rsidRPr="00424ECC">
                  <w:rPr>
                    <w:lang w:val="en-GB"/>
                  </w:rPr>
                  <w:t>CP: 07170</w:t>
                </w:r>
              </w:p>
              <w:p w14:paraId="20FF2883" w14:textId="36C2B429" w:rsidR="008B7678" w:rsidRPr="00812ED5" w:rsidRDefault="00F953E8" w:rsidP="008B7678">
                <w:pPr>
                  <w:pStyle w:val="SenderAddress"/>
                  <w:jc w:val="center"/>
                  <w:rPr>
                    <w:lang w:val="en-GB"/>
                  </w:rPr>
                </w:pPr>
                <w:r>
                  <w:rPr>
                    <w:lang w:val="en-GB"/>
                  </w:rPr>
                  <w:t>TEL: 661798837</w:t>
                </w:r>
              </w:p>
              <w:p w14:paraId="5A869F9F" w14:textId="387B20F0" w:rsidR="00C405A1" w:rsidRPr="00FD7A7F" w:rsidRDefault="008B7678" w:rsidP="00812ED5">
                <w:pPr>
                  <w:pStyle w:val="SenderAddress"/>
                  <w:jc w:val="center"/>
                  <w:rPr>
                    <w:lang w:val="en-GB"/>
                  </w:rPr>
                </w:pPr>
                <w:r w:rsidRPr="00FD7A7F">
                  <w:rPr>
                    <w:lang w:val="en-GB"/>
                  </w:rPr>
                  <w:t>ULUMSDEN@GMAIL.COM</w:t>
                </w:r>
              </w:p>
            </w:tc>
          </w:tr>
        </w:tbl>
        <w:p w14:paraId="02378A3E" w14:textId="5DE6C682" w:rsidR="00C405A1" w:rsidRDefault="002543F2"/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09"/>
        <w:gridCol w:w="9371"/>
      </w:tblGrid>
      <w:tr w:rsidR="00A77467" w:rsidRPr="00424ECC" w14:paraId="31FE2F17" w14:textId="77777777" w:rsidTr="00812ED5">
        <w:trPr>
          <w:trHeight w:val="28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F0E51" w14:textId="77777777" w:rsidR="00C405A1" w:rsidRDefault="00C405A1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7E00D" w14:textId="35D3D1A7" w:rsidR="00C405A1" w:rsidRPr="00FD7A7F" w:rsidRDefault="00A80AD8">
            <w:pPr>
              <w:pStyle w:val="Section"/>
              <w:rPr>
                <w:lang w:val="es-ES"/>
              </w:rPr>
            </w:pPr>
            <w:r w:rsidRPr="00FD7A7F">
              <w:rPr>
                <w:lang w:val="es-ES"/>
              </w:rPr>
              <w:t>F</w:t>
            </w:r>
            <w:r w:rsidR="00994ED1" w:rsidRPr="00994ED1">
              <w:rPr>
                <w:lang w:val="es-ES"/>
              </w:rPr>
              <w:t>ORMACION ACADEMICA</w:t>
            </w:r>
          </w:p>
          <w:p w14:paraId="7B0B1555" w14:textId="5EC8CA42" w:rsidR="00C405A1" w:rsidRPr="00994ED1" w:rsidRDefault="00263D38">
            <w:pPr>
              <w:pStyle w:val="Subsection"/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r w:rsidR="006D4650">
              <w:rPr>
                <w:lang w:val="es-ES"/>
              </w:rPr>
              <w:t>Té</w:t>
            </w:r>
            <w:r w:rsidR="006D4650" w:rsidRPr="00994ED1">
              <w:rPr>
                <w:lang w:val="es-ES"/>
              </w:rPr>
              <w:t>cnica</w:t>
            </w:r>
            <w:r w:rsidR="00994ED1" w:rsidRPr="00994ED1">
              <w:rPr>
                <w:lang w:val="es-ES"/>
              </w:rPr>
              <w:t xml:space="preserve"> Estatal de </w:t>
            </w:r>
            <w:proofErr w:type="spellStart"/>
            <w:r w:rsidR="00994ED1" w:rsidRPr="00994ED1">
              <w:rPr>
                <w:lang w:val="es-ES"/>
              </w:rPr>
              <w:t>Tashkent</w:t>
            </w:r>
            <w:proofErr w:type="spellEnd"/>
            <w:r w:rsidR="00994ED1" w:rsidRPr="00994ED1">
              <w:rPr>
                <w:lang w:val="es-ES"/>
              </w:rPr>
              <w:t xml:space="preserve"> </w:t>
            </w:r>
          </w:p>
          <w:p w14:paraId="733E4A13" w14:textId="684E4609" w:rsidR="00C405A1" w:rsidRPr="00994ED1" w:rsidRDefault="00994ED1" w:rsidP="00B3568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s-ES"/>
              </w:rPr>
            </w:pPr>
            <w:r w:rsidRPr="00994ED1">
              <w:rPr>
                <w:lang w:val="es-ES"/>
              </w:rPr>
              <w:t>2000/2004</w:t>
            </w:r>
            <w:r w:rsidR="00B35689" w:rsidRPr="00994ED1">
              <w:rPr>
                <w:lang w:val="es-ES"/>
              </w:rPr>
              <w:t xml:space="preserve"> </w:t>
            </w:r>
            <w:r w:rsidR="001862CF" w:rsidRPr="00994ED1">
              <w:rPr>
                <w:lang w:val="es-ES"/>
              </w:rPr>
              <w:t>–</w:t>
            </w:r>
            <w:r w:rsidR="00B35689" w:rsidRPr="00994ED1">
              <w:rPr>
                <w:lang w:val="es-ES"/>
              </w:rPr>
              <w:t xml:space="preserve"> </w:t>
            </w:r>
            <w:r w:rsidR="00263D38">
              <w:rPr>
                <w:lang w:val="es-ES"/>
              </w:rPr>
              <w:t xml:space="preserve">Licenciatura </w:t>
            </w:r>
            <w:r w:rsidR="006D4650" w:rsidRPr="00994ED1">
              <w:rPr>
                <w:lang w:val="es-ES"/>
              </w:rPr>
              <w:t>In</w:t>
            </w:r>
            <w:r w:rsidR="006D4650">
              <w:rPr>
                <w:lang w:val="es-ES"/>
              </w:rPr>
              <w:t>geniería</w:t>
            </w:r>
            <w:r w:rsidR="00263D38">
              <w:rPr>
                <w:lang w:val="es-ES"/>
              </w:rPr>
              <w:t xml:space="preserve"> </w:t>
            </w:r>
            <w:r w:rsidR="006D4650">
              <w:rPr>
                <w:lang w:val="es-ES"/>
              </w:rPr>
              <w:t>Eléctrica</w:t>
            </w:r>
            <w:r w:rsidR="00263D38">
              <w:rPr>
                <w:lang w:val="es-ES"/>
              </w:rPr>
              <w:t xml:space="preserve"> y </w:t>
            </w:r>
            <w:r w:rsidR="006D4650">
              <w:rPr>
                <w:lang w:val="es-ES"/>
              </w:rPr>
              <w:t>Tecnología</w:t>
            </w:r>
            <w:r w:rsidR="00B35689" w:rsidRPr="00994ED1">
              <w:rPr>
                <w:lang w:val="es-ES"/>
              </w:rPr>
              <w:t>,</w:t>
            </w:r>
          </w:p>
          <w:p w14:paraId="37AC9FD5" w14:textId="54C64C2F" w:rsidR="00B35689" w:rsidRDefault="00994ED1">
            <w:pPr>
              <w:pStyle w:val="ListBullet"/>
              <w:numPr>
                <w:ilvl w:val="0"/>
                <w:numId w:val="0"/>
              </w:numPr>
              <w:rPr>
                <w:lang w:val="es-ES"/>
              </w:rPr>
            </w:pPr>
            <w:r w:rsidRPr="00994ED1">
              <w:rPr>
                <w:lang w:val="es-ES"/>
              </w:rPr>
              <w:t>2004/2006</w:t>
            </w:r>
            <w:r w:rsidR="00B35689" w:rsidRPr="00994ED1">
              <w:rPr>
                <w:lang w:val="es-ES"/>
              </w:rPr>
              <w:t xml:space="preserve"> </w:t>
            </w:r>
            <w:r w:rsidR="001862CF" w:rsidRPr="00994ED1">
              <w:rPr>
                <w:lang w:val="es-ES"/>
              </w:rPr>
              <w:t>–</w:t>
            </w:r>
            <w:r w:rsidR="00B35689" w:rsidRPr="00994ED1">
              <w:rPr>
                <w:lang w:val="es-ES"/>
              </w:rPr>
              <w:t xml:space="preserve"> </w:t>
            </w:r>
            <w:r w:rsidR="00263D38">
              <w:rPr>
                <w:lang w:val="es-ES"/>
              </w:rPr>
              <w:t>Master</w:t>
            </w:r>
            <w:r w:rsidR="006D4650">
              <w:rPr>
                <w:lang w:val="es-ES"/>
              </w:rPr>
              <w:t xml:space="preserve"> en</w:t>
            </w:r>
            <w:r w:rsidR="00263D38">
              <w:rPr>
                <w:lang w:val="es-ES"/>
              </w:rPr>
              <w:t xml:space="preserve"> </w:t>
            </w:r>
            <w:r w:rsidRPr="00994ED1">
              <w:rPr>
                <w:lang w:val="es-ES"/>
              </w:rPr>
              <w:t xml:space="preserve">aislante </w:t>
            </w:r>
            <w:r w:rsidR="006D4650" w:rsidRPr="00994ED1">
              <w:rPr>
                <w:lang w:val="es-ES"/>
              </w:rPr>
              <w:t>eléctric</w:t>
            </w:r>
            <w:r w:rsidR="006D4650">
              <w:rPr>
                <w:lang w:val="es-ES"/>
              </w:rPr>
              <w:t>o</w:t>
            </w:r>
            <w:r w:rsidRPr="00994ED1">
              <w:rPr>
                <w:lang w:val="es-ES"/>
              </w:rPr>
              <w:t xml:space="preserve"> y </w:t>
            </w:r>
            <w:r w:rsidR="006D4650" w:rsidRPr="00994ED1">
              <w:rPr>
                <w:lang w:val="es-ES"/>
              </w:rPr>
              <w:t>Técnica</w:t>
            </w:r>
            <w:r w:rsidRPr="00994ED1">
              <w:rPr>
                <w:lang w:val="es-ES"/>
              </w:rPr>
              <w:t xml:space="preserve"> Cable</w:t>
            </w:r>
            <w:r w:rsidR="00B35689" w:rsidRPr="00994ED1">
              <w:rPr>
                <w:lang w:val="es-ES"/>
              </w:rPr>
              <w:t>)</w:t>
            </w:r>
          </w:p>
          <w:p w14:paraId="2BA271F3" w14:textId="3670A7A8" w:rsidR="00F57195" w:rsidRDefault="00F57195">
            <w:pPr>
              <w:pStyle w:val="ListBullet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 xml:space="preserve">2015 – Curso de español – escuela de idiomas  </w:t>
            </w:r>
          </w:p>
          <w:p w14:paraId="1A1EC0FF" w14:textId="1D44E4D8" w:rsidR="00A80AD8" w:rsidRPr="00994ED1" w:rsidRDefault="00F57195">
            <w:pPr>
              <w:pStyle w:val="ListBullet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2016</w:t>
            </w:r>
            <w:r w:rsidR="007151CE">
              <w:rPr>
                <w:lang w:val="es-ES"/>
              </w:rPr>
              <w:t xml:space="preserve"> – Curso </w:t>
            </w:r>
            <w:r w:rsidR="006D4650">
              <w:rPr>
                <w:lang w:val="es-ES"/>
              </w:rPr>
              <w:t>Alemán</w:t>
            </w:r>
            <w:r w:rsidR="007151CE">
              <w:rPr>
                <w:lang w:val="es-ES"/>
              </w:rPr>
              <w:t xml:space="preserve"> – Nivel intermedio</w:t>
            </w:r>
          </w:p>
          <w:p w14:paraId="747C7BA1" w14:textId="546F8B4D" w:rsidR="00C405A1" w:rsidRPr="007151CE" w:rsidRDefault="007151CE">
            <w:pPr>
              <w:pStyle w:val="Section"/>
              <w:rPr>
                <w:lang w:val="es-ES"/>
              </w:rPr>
            </w:pPr>
            <w:r w:rsidRPr="007151CE">
              <w:rPr>
                <w:lang w:val="es-ES"/>
              </w:rPr>
              <w:t>experiencia Laboral</w:t>
            </w:r>
          </w:p>
          <w:p w14:paraId="669FB3BE" w14:textId="486D672C" w:rsidR="00C405A1" w:rsidRPr="007151CE" w:rsidRDefault="00C405A1">
            <w:pPr>
              <w:pStyle w:val="Subsection"/>
              <w:rPr>
                <w:color w:val="auto"/>
                <w:spacing w:val="0"/>
                <w:sz w:val="23"/>
                <w:lang w:val="es-ES"/>
              </w:rPr>
            </w:pPr>
          </w:p>
          <w:p w14:paraId="281BE465" w14:textId="1270464C" w:rsidR="00F953E8" w:rsidRDefault="00F953E8" w:rsidP="007151CE">
            <w:pPr>
              <w:rPr>
                <w:lang w:val="es-ES"/>
              </w:rPr>
            </w:pPr>
            <w:r>
              <w:rPr>
                <w:lang w:val="es-ES"/>
              </w:rPr>
              <w:t xml:space="preserve">2016 – </w:t>
            </w:r>
            <w:proofErr w:type="spellStart"/>
            <w:r>
              <w:rPr>
                <w:lang w:val="es-ES"/>
              </w:rPr>
              <w:t>Asistante</w:t>
            </w:r>
            <w:proofErr w:type="spellEnd"/>
            <w:r>
              <w:rPr>
                <w:lang w:val="es-ES"/>
              </w:rPr>
              <w:t xml:space="preserve"> de ventas en Perl Art, Soller.</w:t>
            </w:r>
          </w:p>
          <w:p w14:paraId="2320C25F" w14:textId="26C5D887" w:rsidR="001862CF" w:rsidRPr="007151CE" w:rsidRDefault="00F953E8" w:rsidP="007151CE">
            <w:pPr>
              <w:rPr>
                <w:lang w:val="es-ES"/>
              </w:rPr>
            </w:pPr>
            <w:r>
              <w:rPr>
                <w:lang w:val="es-ES"/>
              </w:rPr>
              <w:t>2015</w:t>
            </w:r>
            <w:r w:rsidR="007151CE" w:rsidRPr="007151CE">
              <w:rPr>
                <w:lang w:val="es-ES"/>
              </w:rPr>
              <w:t xml:space="preserve"> –</w:t>
            </w:r>
            <w:r w:rsidR="00F57195">
              <w:rPr>
                <w:lang w:val="es-ES"/>
              </w:rPr>
              <w:t xml:space="preserve"> Guía en </w:t>
            </w:r>
            <w:r w:rsidR="007151CE" w:rsidRPr="007151CE">
              <w:rPr>
                <w:lang w:val="es-ES"/>
              </w:rPr>
              <w:t xml:space="preserve"> </w:t>
            </w:r>
            <w:r w:rsidR="006D4650" w:rsidRPr="007151CE">
              <w:rPr>
                <w:lang w:val="es-ES"/>
              </w:rPr>
              <w:t>Palas</w:t>
            </w:r>
            <w:r w:rsidR="007151CE" w:rsidRPr="007151CE">
              <w:rPr>
                <w:lang w:val="es-ES"/>
              </w:rPr>
              <w:t xml:space="preserve"> Rey San</w:t>
            </w:r>
            <w:r w:rsidR="00F57195">
              <w:rPr>
                <w:lang w:val="es-ES"/>
              </w:rPr>
              <w:t>cho y Encargada en</w:t>
            </w:r>
            <w:r w:rsidR="006D4650">
              <w:rPr>
                <w:lang w:val="es-ES"/>
              </w:rPr>
              <w:t xml:space="preserve"> tienda</w:t>
            </w:r>
            <w:r w:rsidR="007151CE">
              <w:rPr>
                <w:lang w:val="es-ES"/>
              </w:rPr>
              <w:t xml:space="preserve"> </w:t>
            </w:r>
            <w:proofErr w:type="spellStart"/>
            <w:r w:rsidR="007151CE">
              <w:rPr>
                <w:lang w:val="es-ES"/>
              </w:rPr>
              <w:t>Valldemossa</w:t>
            </w:r>
            <w:proofErr w:type="spellEnd"/>
            <w:r w:rsidR="007151CE">
              <w:rPr>
                <w:lang w:val="es-ES"/>
              </w:rPr>
              <w:t xml:space="preserve"> </w:t>
            </w:r>
            <w:proofErr w:type="spellStart"/>
            <w:r w:rsidR="007151CE">
              <w:rPr>
                <w:lang w:val="es-ES"/>
              </w:rPr>
              <w:t>Secrets</w:t>
            </w:r>
            <w:proofErr w:type="spellEnd"/>
            <w:r w:rsidR="007151CE">
              <w:rPr>
                <w:lang w:val="es-ES"/>
              </w:rPr>
              <w:t>,</w:t>
            </w:r>
          </w:p>
          <w:p w14:paraId="00B34C2E" w14:textId="179F22D0" w:rsidR="007151CE" w:rsidRDefault="007151CE" w:rsidP="007151CE">
            <w:pPr>
              <w:rPr>
                <w:lang w:val="es-ES"/>
              </w:rPr>
            </w:pPr>
            <w:r>
              <w:rPr>
                <w:lang w:val="es-ES"/>
              </w:rPr>
              <w:t xml:space="preserve">2014 – </w:t>
            </w:r>
            <w:r w:rsidR="006D4650">
              <w:rPr>
                <w:lang w:val="es-ES"/>
              </w:rPr>
              <w:t xml:space="preserve">Tienda </w:t>
            </w:r>
            <w:r>
              <w:rPr>
                <w:lang w:val="es-ES"/>
              </w:rPr>
              <w:t xml:space="preserve">Euro </w:t>
            </w:r>
            <w:r w:rsidR="006D4650">
              <w:rPr>
                <w:lang w:val="es-ES"/>
              </w:rPr>
              <w:t>Gold Toledo</w:t>
            </w:r>
            <w:r w:rsidR="00672149">
              <w:rPr>
                <w:lang w:val="es-ES"/>
              </w:rPr>
              <w:t>,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Valldemossa</w:t>
            </w:r>
            <w:proofErr w:type="spellEnd"/>
            <w:r>
              <w:rPr>
                <w:lang w:val="es-ES"/>
              </w:rPr>
              <w:t>,</w:t>
            </w:r>
          </w:p>
          <w:p w14:paraId="13C268CB" w14:textId="1B034C09" w:rsidR="007151CE" w:rsidRDefault="00672149" w:rsidP="007151CE">
            <w:pPr>
              <w:rPr>
                <w:lang w:val="es-ES"/>
              </w:rPr>
            </w:pPr>
            <w:r>
              <w:rPr>
                <w:lang w:val="es-ES"/>
              </w:rPr>
              <w:t>2013/</w:t>
            </w:r>
            <w:r w:rsidR="007151CE" w:rsidRPr="00672149">
              <w:rPr>
                <w:lang w:val="es-ES"/>
              </w:rPr>
              <w:t>2012 –</w:t>
            </w:r>
            <w:r w:rsidR="006D4650">
              <w:rPr>
                <w:lang w:val="es-ES"/>
              </w:rPr>
              <w:t xml:space="preserve"> Jefe de Ventas en Euro Gold Centre, Praga, República </w:t>
            </w:r>
            <w:r>
              <w:rPr>
                <w:lang w:val="es-ES"/>
              </w:rPr>
              <w:t xml:space="preserve"> Checa.</w:t>
            </w:r>
          </w:p>
          <w:p w14:paraId="2038979A" w14:textId="0F494FF2" w:rsidR="00672149" w:rsidRPr="00672149" w:rsidRDefault="00672149" w:rsidP="007151CE">
            <w:pPr>
              <w:rPr>
                <w:lang w:val="es-ES"/>
              </w:rPr>
            </w:pPr>
            <w:r w:rsidRPr="00672149">
              <w:rPr>
                <w:lang w:val="es-ES"/>
              </w:rPr>
              <w:t>2009/2</w:t>
            </w:r>
            <w:r w:rsidR="006D4650">
              <w:rPr>
                <w:lang w:val="es-ES"/>
              </w:rPr>
              <w:t xml:space="preserve">006 – Parte de la gestión de proyectos, Mark </w:t>
            </w:r>
            <w:proofErr w:type="spellStart"/>
            <w:r w:rsidR="006D4650">
              <w:rPr>
                <w:lang w:val="es-ES"/>
              </w:rPr>
              <w:t>reality</w:t>
            </w:r>
            <w:proofErr w:type="spellEnd"/>
            <w:r w:rsidR="006D4650">
              <w:rPr>
                <w:lang w:val="es-ES"/>
              </w:rPr>
              <w:t xml:space="preserve"> </w:t>
            </w:r>
            <w:proofErr w:type="spellStart"/>
            <w:r w:rsidR="006D4650">
              <w:rPr>
                <w:lang w:val="es-ES"/>
              </w:rPr>
              <w:t>s.r.o</w:t>
            </w:r>
            <w:proofErr w:type="spellEnd"/>
            <w:r w:rsidR="006D4650">
              <w:rPr>
                <w:lang w:val="es-ES"/>
              </w:rPr>
              <w:t xml:space="preserve">. Praga, República </w:t>
            </w:r>
            <w:r w:rsidRPr="00672149">
              <w:rPr>
                <w:lang w:val="es-ES"/>
              </w:rPr>
              <w:t>Checa.</w:t>
            </w:r>
          </w:p>
          <w:p w14:paraId="7A3BE8F8" w14:textId="6F0141D7" w:rsidR="002C2331" w:rsidRPr="00FD7A7F" w:rsidRDefault="00F57195" w:rsidP="00812ED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2006/2004 – Ingeniar de Proyectos,</w:t>
            </w:r>
            <w:r w:rsidR="00672149" w:rsidRPr="00FD7A7F">
              <w:rPr>
                <w:lang w:val="es-ES"/>
              </w:rPr>
              <w:t xml:space="preserve"> </w:t>
            </w:r>
            <w:r w:rsidRPr="00FD7A7F">
              <w:rPr>
                <w:lang w:val="es-ES"/>
              </w:rPr>
              <w:t>Diseño</w:t>
            </w:r>
            <w:r w:rsidR="00672149" w:rsidRPr="00FD7A7F">
              <w:rPr>
                <w:lang w:val="es-ES"/>
              </w:rPr>
              <w:t xml:space="preserve">,  </w:t>
            </w:r>
            <w:r w:rsidRPr="00FD7A7F">
              <w:rPr>
                <w:lang w:val="es-ES"/>
              </w:rPr>
              <w:t>Topografía</w:t>
            </w:r>
            <w:r w:rsidR="00672149" w:rsidRPr="00FD7A7F">
              <w:rPr>
                <w:lang w:val="es-ES"/>
              </w:rPr>
              <w:t xml:space="preserve"> y </w:t>
            </w:r>
            <w:proofErr w:type="spellStart"/>
            <w:r w:rsidR="00672149" w:rsidRPr="00FD7A7F">
              <w:rPr>
                <w:lang w:val="es-ES"/>
              </w:rPr>
              <w:t>Cientifico</w:t>
            </w:r>
            <w:proofErr w:type="spellEnd"/>
            <w:r w:rsidR="00672149" w:rsidRPr="00FD7A7F">
              <w:rPr>
                <w:lang w:val="es-ES"/>
              </w:rPr>
              <w:t xml:space="preserve">, </w:t>
            </w:r>
            <w:proofErr w:type="spellStart"/>
            <w:r w:rsidR="00672149" w:rsidRPr="00FD7A7F">
              <w:rPr>
                <w:lang w:val="es-ES"/>
              </w:rPr>
              <w:t>Investigacion</w:t>
            </w:r>
            <w:proofErr w:type="spellEnd"/>
            <w:r w:rsidR="00672149" w:rsidRPr="00FD7A7F">
              <w:rPr>
                <w:lang w:val="es-ES"/>
              </w:rPr>
              <w:t xml:space="preserve"> </w:t>
            </w:r>
            <w:proofErr w:type="spellStart"/>
            <w:r w:rsidR="00672149" w:rsidRPr="00FD7A7F">
              <w:rPr>
                <w:lang w:val="es-ES"/>
              </w:rPr>
              <w:t>Joint</w:t>
            </w:r>
            <w:proofErr w:type="spellEnd"/>
            <w:r w:rsidR="00672149" w:rsidRPr="00FD7A7F">
              <w:rPr>
                <w:lang w:val="es-ES"/>
              </w:rPr>
              <w:t xml:space="preserve"> Stock Company nombre </w:t>
            </w:r>
            <w:proofErr w:type="spellStart"/>
            <w:r w:rsidR="00672149" w:rsidRPr="00FD7A7F">
              <w:rPr>
                <w:lang w:val="es-ES"/>
              </w:rPr>
              <w:t>Sreda</w:t>
            </w:r>
            <w:r w:rsidR="00812ED5" w:rsidRPr="00FD7A7F">
              <w:rPr>
                <w:lang w:val="es-ES"/>
              </w:rPr>
              <w:t>zenergoset</w:t>
            </w:r>
            <w:r>
              <w:rPr>
                <w:lang w:val="es-ES"/>
              </w:rPr>
              <w:t>project</w:t>
            </w:r>
            <w:proofErr w:type="spellEnd"/>
            <w:r w:rsidR="00812ED5" w:rsidRPr="00FD7A7F">
              <w:rPr>
                <w:lang w:val="es-ES"/>
              </w:rPr>
              <w:t>.</w:t>
            </w:r>
          </w:p>
          <w:p w14:paraId="5599960A" w14:textId="5F42FE6D" w:rsidR="00812ED5" w:rsidRPr="00FD7A7F" w:rsidRDefault="00812ED5">
            <w:pPr>
              <w:pStyle w:val="Section"/>
              <w:rPr>
                <w:lang w:val="es-ES"/>
              </w:rPr>
            </w:pPr>
            <w:r w:rsidRPr="00FD7A7F">
              <w:rPr>
                <w:lang w:val="es-ES"/>
              </w:rPr>
              <w:t>Ideomas:</w:t>
            </w:r>
          </w:p>
          <w:p w14:paraId="785DABE2" w14:textId="1974DA1D" w:rsidR="00291CFE" w:rsidRPr="00C709F5" w:rsidRDefault="00F57195" w:rsidP="00064BCB">
            <w:pPr>
              <w:pStyle w:val="ListBullet"/>
              <w:numPr>
                <w:ilvl w:val="0"/>
                <w:numId w:val="0"/>
              </w:numPr>
              <w:ind w:left="360"/>
              <w:rPr>
                <w:sz w:val="23"/>
                <w:lang w:val="es-ES"/>
              </w:rPr>
            </w:pPr>
            <w:r w:rsidRPr="005031A9">
              <w:rPr>
                <w:sz w:val="23"/>
                <w:lang w:val="es-ES"/>
              </w:rPr>
              <w:t>Inglés</w:t>
            </w:r>
            <w:r>
              <w:rPr>
                <w:sz w:val="23"/>
                <w:lang w:val="es-ES"/>
              </w:rPr>
              <w:t xml:space="preserve"> – nativo</w:t>
            </w:r>
            <w:r w:rsidR="00064BCB">
              <w:rPr>
                <w:sz w:val="23"/>
                <w:lang w:val="es-ES"/>
              </w:rPr>
              <w:t xml:space="preserve">                        Uzbeko – nativo  </w:t>
            </w:r>
            <w:r w:rsidR="002C2331" w:rsidRPr="005031A9">
              <w:rPr>
                <w:lang w:val="es-ES"/>
              </w:rPr>
              <w:br/>
            </w:r>
            <w:r>
              <w:rPr>
                <w:sz w:val="23"/>
                <w:lang w:val="es-ES"/>
              </w:rPr>
              <w:t xml:space="preserve">Ruso – nativo </w:t>
            </w:r>
            <w:r w:rsidR="00064BCB">
              <w:rPr>
                <w:sz w:val="23"/>
                <w:lang w:val="es-ES"/>
              </w:rPr>
              <w:t xml:space="preserve">                        Turco – nivel medio</w:t>
            </w:r>
            <w:r w:rsidR="002C2331" w:rsidRPr="005031A9">
              <w:rPr>
                <w:lang w:val="es-ES"/>
              </w:rPr>
              <w:br/>
            </w:r>
            <w:r>
              <w:rPr>
                <w:sz w:val="23"/>
                <w:lang w:val="es-ES"/>
              </w:rPr>
              <w:t xml:space="preserve">Checa </w:t>
            </w:r>
            <w:r w:rsidR="00C709F5">
              <w:rPr>
                <w:sz w:val="23"/>
                <w:lang w:val="es-ES"/>
              </w:rPr>
              <w:t>–</w:t>
            </w:r>
            <w:r>
              <w:rPr>
                <w:sz w:val="23"/>
                <w:lang w:val="es-ES"/>
              </w:rPr>
              <w:t xml:space="preserve"> </w:t>
            </w:r>
            <w:r w:rsidR="00C709F5">
              <w:rPr>
                <w:sz w:val="23"/>
                <w:lang w:val="es-ES"/>
              </w:rPr>
              <w:t xml:space="preserve"> fluido </w:t>
            </w:r>
            <w:r w:rsidR="00064BCB">
              <w:rPr>
                <w:sz w:val="23"/>
                <w:lang w:val="es-ES"/>
              </w:rPr>
              <w:t xml:space="preserve">       </w:t>
            </w:r>
            <w:r w:rsidR="006C0A35">
              <w:rPr>
                <w:sz w:val="23"/>
                <w:lang w:val="es-ES"/>
              </w:rPr>
              <w:t xml:space="preserve">            </w:t>
            </w:r>
            <w:r w:rsidR="00424ECC">
              <w:rPr>
                <w:sz w:val="23"/>
                <w:lang w:val="es-ES"/>
              </w:rPr>
              <w:t xml:space="preserve">   </w:t>
            </w:r>
            <w:proofErr w:type="spellStart"/>
            <w:r w:rsidR="00424ECC">
              <w:rPr>
                <w:sz w:val="23"/>
                <w:lang w:val="es-ES"/>
              </w:rPr>
              <w:t>Aleman</w:t>
            </w:r>
            <w:proofErr w:type="spellEnd"/>
            <w:r w:rsidR="00424ECC">
              <w:rPr>
                <w:sz w:val="23"/>
                <w:lang w:val="es-ES"/>
              </w:rPr>
              <w:t xml:space="preserve"> - principio</w:t>
            </w:r>
            <w:bookmarkStart w:id="0" w:name="_GoBack"/>
            <w:bookmarkEnd w:id="0"/>
            <w:r w:rsidR="002C2331" w:rsidRPr="005031A9">
              <w:rPr>
                <w:lang w:val="es-ES"/>
              </w:rPr>
              <w:br/>
            </w:r>
            <w:r w:rsidR="00C709F5" w:rsidRPr="005031A9">
              <w:rPr>
                <w:sz w:val="23"/>
                <w:lang w:val="es-ES"/>
              </w:rPr>
              <w:t>Español</w:t>
            </w:r>
            <w:r w:rsidR="005031A9" w:rsidRPr="005031A9">
              <w:rPr>
                <w:sz w:val="23"/>
                <w:lang w:val="es-ES"/>
              </w:rPr>
              <w:t xml:space="preserve"> </w:t>
            </w:r>
            <w:r w:rsidR="00C709F5">
              <w:rPr>
                <w:sz w:val="23"/>
                <w:lang w:val="es-ES"/>
              </w:rPr>
              <w:t>–</w:t>
            </w:r>
            <w:r w:rsidR="005031A9" w:rsidRPr="005031A9">
              <w:rPr>
                <w:sz w:val="23"/>
                <w:lang w:val="es-ES"/>
              </w:rPr>
              <w:t xml:space="preserve"> </w:t>
            </w:r>
            <w:r w:rsidR="00C709F5" w:rsidRPr="005031A9">
              <w:rPr>
                <w:sz w:val="23"/>
                <w:lang w:val="es-ES"/>
              </w:rPr>
              <w:t>básico</w:t>
            </w:r>
            <w:r w:rsidR="002C2331" w:rsidRPr="005031A9">
              <w:rPr>
                <w:sz w:val="23"/>
                <w:lang w:val="es-ES"/>
              </w:rPr>
              <w:t xml:space="preserve"> </w:t>
            </w:r>
            <w:r w:rsidR="00C709F5">
              <w:rPr>
                <w:sz w:val="23"/>
                <w:lang w:val="es-ES"/>
              </w:rPr>
              <w:t xml:space="preserve">                 </w:t>
            </w:r>
          </w:p>
          <w:p w14:paraId="43649967" w14:textId="201528B0" w:rsidR="00350163" w:rsidRDefault="00F76369" w:rsidP="00350163">
            <w:pPr>
              <w:pStyle w:val="Section"/>
              <w:rPr>
                <w:lang w:val="es-ES"/>
              </w:rPr>
            </w:pPr>
            <w:r>
              <w:rPr>
                <w:lang w:val="es-ES"/>
              </w:rPr>
              <w:t>otros datos de interes</w:t>
            </w:r>
          </w:p>
          <w:p w14:paraId="42CB1D5C" w14:textId="27E54E84" w:rsidR="00F76369" w:rsidRDefault="00064BCB" w:rsidP="00064BCB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Conocimiento a nivel</w:t>
            </w:r>
            <w:r w:rsidR="00F76369">
              <w:rPr>
                <w:lang w:val="es-ES"/>
              </w:rPr>
              <w:t xml:space="preserve"> usuario de Microsoft Office, WordPerfect, Entorno Windows 8, AutoCAD, Internet y Redes locales. </w:t>
            </w:r>
          </w:p>
          <w:p w14:paraId="03B1C3B6" w14:textId="1EBBF04A" w:rsidR="00F76369" w:rsidRPr="00F76369" w:rsidRDefault="00F76369" w:rsidP="00350163">
            <w:pPr>
              <w:pStyle w:val="Section"/>
              <w:rPr>
                <w:lang w:val="es-ES"/>
              </w:rPr>
            </w:pPr>
            <w:r>
              <w:rPr>
                <w:lang w:val="es-ES"/>
              </w:rPr>
              <w:t>Responsable</w:t>
            </w:r>
          </w:p>
          <w:p w14:paraId="09CDA9F7" w14:textId="1A434C9B" w:rsidR="00291CFE" w:rsidRPr="006C0A35" w:rsidRDefault="001768C5" w:rsidP="006C0A35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color w:val="222222"/>
                <w:lang w:val="es-ES"/>
              </w:rPr>
            </w:pP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Dirección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-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Capaz de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motivar y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dirigir a los demás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br/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La comunicación verbal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-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capaz de expresar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sus ideas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con claridad y confianza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en el habla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br/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Conciencia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Comercial -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Comprender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las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realidades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comerciales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que afectan a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la organización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br/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Iniciativa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y motivación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-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Capaz de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actuar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sobre la iniciativa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,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 xml:space="preserve">identificar </w:t>
            </w:r>
            <w:r w:rsidR="00064BCB"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 xml:space="preserve">      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oportunidades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y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ser proactivo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en la presentación de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las ideas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y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soluciones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br/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Planificación y organización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-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Capaz de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planificar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actividades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y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llevarlas a cabo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br/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Flexibilidad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-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adaptarse con éxito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="00064BCB"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a las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situaciones</w:t>
            </w:r>
            <w:r w:rsidR="00064BCB"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 xml:space="preserve"> cambiantes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y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t xml:space="preserve"> </w:t>
            </w:r>
            <w:r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entornos</w:t>
            </w:r>
            <w:r w:rsidR="00064BCB"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>.</w:t>
            </w:r>
            <w:r w:rsidRPr="00DA53BC">
              <w:rPr>
                <w:rFonts w:asciiTheme="majorHAnsi" w:hAnsiTheme="majorHAnsi" w:cs="Arial"/>
                <w:color w:val="222222"/>
                <w:lang w:val="es-ES"/>
              </w:rPr>
              <w:br/>
            </w:r>
            <w:r w:rsidR="00DA53BC" w:rsidRPr="00DA53BC">
              <w:rPr>
                <w:rStyle w:val="hps"/>
                <w:rFonts w:asciiTheme="majorHAnsi" w:hAnsiTheme="majorHAnsi" w:cs="Arial"/>
                <w:color w:val="222222"/>
                <w:lang w:val="es-ES"/>
              </w:rPr>
              <w:t xml:space="preserve">Buenas habilidades para integrarse en un equipo y grandes cualidades si llegara la oportunidad de liderarlo. </w:t>
            </w:r>
          </w:p>
        </w:tc>
      </w:tr>
    </w:tbl>
    <w:p w14:paraId="7F6159D5" w14:textId="16420834" w:rsidR="00C405A1" w:rsidRPr="00FD7A7F" w:rsidRDefault="00C405A1">
      <w:pPr>
        <w:spacing w:after="200" w:line="276" w:lineRule="auto"/>
        <w:rPr>
          <w:lang w:val="es-ES"/>
        </w:rPr>
      </w:pPr>
    </w:p>
    <w:sectPr w:rsidR="00C405A1" w:rsidRPr="00FD7A7F" w:rsidSect="00A7746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7DD4" w14:textId="77777777" w:rsidR="002543F2" w:rsidRDefault="002543F2">
      <w:pPr>
        <w:spacing w:after="0" w:line="240" w:lineRule="auto"/>
      </w:pPr>
      <w:r>
        <w:separator/>
      </w:r>
    </w:p>
  </w:endnote>
  <w:endnote w:type="continuationSeparator" w:id="0">
    <w:p w14:paraId="393D91AB" w14:textId="77777777" w:rsidR="002543F2" w:rsidRDefault="0025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01E6" w14:textId="77777777" w:rsidR="00A80AD8" w:rsidRDefault="00A80AD8"/>
  <w:p w14:paraId="695FBC07" w14:textId="77777777" w:rsidR="00A80AD8" w:rsidRDefault="00A80AD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18BD52D4" w14:textId="77777777" w:rsidR="00A80AD8" w:rsidRDefault="00A80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9079" w14:textId="77777777" w:rsidR="00A80AD8" w:rsidRDefault="00A80AD8"/>
  <w:p w14:paraId="54156F50" w14:textId="77777777" w:rsidR="00A80AD8" w:rsidRDefault="00A80AD8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4ECC" w:rsidRPr="00424ECC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555C258E" w14:textId="77777777" w:rsidR="00A80AD8" w:rsidRDefault="00A80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62B3" w14:textId="77777777" w:rsidR="002543F2" w:rsidRDefault="002543F2">
      <w:pPr>
        <w:spacing w:after="0" w:line="240" w:lineRule="auto"/>
      </w:pPr>
      <w:r>
        <w:separator/>
      </w:r>
    </w:p>
  </w:footnote>
  <w:footnote w:type="continuationSeparator" w:id="0">
    <w:p w14:paraId="4806115E" w14:textId="77777777" w:rsidR="002543F2" w:rsidRDefault="0025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8AF009B" w14:textId="2A07696B" w:rsidR="00A80AD8" w:rsidRDefault="00A80AD8">
        <w:pPr>
          <w:pStyle w:val="HeaderEven"/>
        </w:pPr>
        <w:r>
          <w:rPr>
            <w:lang w:val="en-GB"/>
          </w:rPr>
          <w:t>Umida Lumsden</w:t>
        </w:r>
      </w:p>
    </w:sdtContent>
  </w:sdt>
  <w:p w14:paraId="6CB73411" w14:textId="77777777" w:rsidR="00A80AD8" w:rsidRDefault="00A80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2FC8214" w14:textId="30547E2F" w:rsidR="00A80AD8" w:rsidRDefault="00A80AD8" w:rsidP="00C34750">
        <w:pPr>
          <w:pStyle w:val="HeaderOdd"/>
          <w:tabs>
            <w:tab w:val="right" w:pos="10080"/>
          </w:tabs>
          <w:jc w:val="left"/>
        </w:pPr>
        <w:r>
          <w:rPr>
            <w:lang w:val="en-GB"/>
          </w:rPr>
          <w:t>Umida Lumsden</w:t>
        </w:r>
      </w:p>
    </w:sdtContent>
  </w:sdt>
  <w:p w14:paraId="4C17107B" w14:textId="77777777" w:rsidR="00A80AD8" w:rsidRDefault="00A80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5"/>
    <w:rsid w:val="00064BCB"/>
    <w:rsid w:val="000A5221"/>
    <w:rsid w:val="00123B8F"/>
    <w:rsid w:val="001720EC"/>
    <w:rsid w:val="001768C5"/>
    <w:rsid w:val="001862CF"/>
    <w:rsid w:val="001C4418"/>
    <w:rsid w:val="00212B14"/>
    <w:rsid w:val="002543F2"/>
    <w:rsid w:val="00263D38"/>
    <w:rsid w:val="00291CFE"/>
    <w:rsid w:val="002C2331"/>
    <w:rsid w:val="002F1689"/>
    <w:rsid w:val="003029FB"/>
    <w:rsid w:val="00327182"/>
    <w:rsid w:val="00350163"/>
    <w:rsid w:val="003E6D5A"/>
    <w:rsid w:val="003E7A46"/>
    <w:rsid w:val="00424ECC"/>
    <w:rsid w:val="004D7696"/>
    <w:rsid w:val="005031A9"/>
    <w:rsid w:val="005118BB"/>
    <w:rsid w:val="00512835"/>
    <w:rsid w:val="00524F59"/>
    <w:rsid w:val="00527B9C"/>
    <w:rsid w:val="006020F5"/>
    <w:rsid w:val="006350C1"/>
    <w:rsid w:val="00672149"/>
    <w:rsid w:val="006C0A35"/>
    <w:rsid w:val="006D4650"/>
    <w:rsid w:val="007151CE"/>
    <w:rsid w:val="00750BA3"/>
    <w:rsid w:val="007D5342"/>
    <w:rsid w:val="00812ED5"/>
    <w:rsid w:val="00843FAF"/>
    <w:rsid w:val="008B7678"/>
    <w:rsid w:val="00911699"/>
    <w:rsid w:val="00912581"/>
    <w:rsid w:val="00994ED1"/>
    <w:rsid w:val="00A05669"/>
    <w:rsid w:val="00A77467"/>
    <w:rsid w:val="00A80AD8"/>
    <w:rsid w:val="00AB38AA"/>
    <w:rsid w:val="00B00A11"/>
    <w:rsid w:val="00B14838"/>
    <w:rsid w:val="00B35689"/>
    <w:rsid w:val="00C34750"/>
    <w:rsid w:val="00C405A1"/>
    <w:rsid w:val="00C709F5"/>
    <w:rsid w:val="00CC15C1"/>
    <w:rsid w:val="00D32348"/>
    <w:rsid w:val="00D35CCA"/>
    <w:rsid w:val="00DA53BC"/>
    <w:rsid w:val="00DC3161"/>
    <w:rsid w:val="00E146E8"/>
    <w:rsid w:val="00E51E14"/>
    <w:rsid w:val="00E7630D"/>
    <w:rsid w:val="00EA1DFB"/>
    <w:rsid w:val="00F300F2"/>
    <w:rsid w:val="00F57195"/>
    <w:rsid w:val="00F61E78"/>
    <w:rsid w:val="00F76369"/>
    <w:rsid w:val="00F953E8"/>
    <w:rsid w:val="00FA4CD5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A9E3"/>
  <w15:docId w15:val="{C1239EE3-3683-40EA-A00F-33C1AFF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character" w:customStyle="1" w:styleId="hps">
    <w:name w:val="hps"/>
    <w:basedOn w:val="DefaultParagraphFont"/>
    <w:rsid w:val="0017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ida%20Lumsden\AppData\Roaming\Microsoft\Templates\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CCA36742A8406EA00B1039C9D4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C8C7-4218-480D-8F0D-4F128C59B2B0}"/>
      </w:docPartPr>
      <w:docPartBody>
        <w:p w:rsidR="006A1B2F" w:rsidRDefault="00DB1EC7">
          <w:pPr>
            <w:pStyle w:val="20CCA36742A8406EA00B1039C9D4B189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D8FBC88700C4FB09E9EADA2591D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7165-648E-4E7A-B61B-A267A256752B}"/>
      </w:docPartPr>
      <w:docPartBody>
        <w:p w:rsidR="006A1B2F" w:rsidRDefault="00DB1EC7">
          <w:pPr>
            <w:pStyle w:val="CD8FBC88700C4FB09E9EADA2591DD935"/>
          </w:pPr>
          <w:r>
            <w:t>[Type your name]</w:t>
          </w:r>
        </w:p>
      </w:docPartBody>
    </w:docPart>
    <w:docPart>
      <w:docPartPr>
        <w:name w:val="2A4421F304F5427FA59DEB44D34C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0913-3815-4BFC-9D1F-4C8E5B9FD7E4}"/>
      </w:docPartPr>
      <w:docPartBody>
        <w:p w:rsidR="006A1B2F" w:rsidRDefault="00DB1EC7">
          <w:pPr>
            <w:pStyle w:val="2A4421F304F5427FA59DEB44D34C3665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C7"/>
    <w:rsid w:val="00093F32"/>
    <w:rsid w:val="00225AC4"/>
    <w:rsid w:val="0024118E"/>
    <w:rsid w:val="004E56BE"/>
    <w:rsid w:val="004F713B"/>
    <w:rsid w:val="005E7619"/>
    <w:rsid w:val="006A1B2F"/>
    <w:rsid w:val="00742E6A"/>
    <w:rsid w:val="009C0B5A"/>
    <w:rsid w:val="00B31109"/>
    <w:rsid w:val="00B45044"/>
    <w:rsid w:val="00BB6A31"/>
    <w:rsid w:val="00CB3CB2"/>
    <w:rsid w:val="00D04A5F"/>
    <w:rsid w:val="00DB1EC7"/>
    <w:rsid w:val="00DE63BE"/>
    <w:rsid w:val="00E40B5F"/>
    <w:rsid w:val="00E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0CCA36742A8406EA00B1039C9D4B189">
    <w:name w:val="20CCA36742A8406EA00B1039C9D4B189"/>
  </w:style>
  <w:style w:type="paragraph" w:customStyle="1" w:styleId="CD8FBC88700C4FB09E9EADA2591DD935">
    <w:name w:val="CD8FBC88700C4FB09E9EADA2591DD935"/>
  </w:style>
  <w:style w:type="paragraph" w:customStyle="1" w:styleId="2A4421F304F5427FA59DEB44D34C3665">
    <w:name w:val="2A4421F304F5427FA59DEB44D34C3665"/>
  </w:style>
  <w:style w:type="paragraph" w:customStyle="1" w:styleId="2DD97134CEBC40DC930E1AB4E3AD2D85">
    <w:name w:val="2DD97134CEBC40DC930E1AB4E3AD2D85"/>
  </w:style>
  <w:style w:type="paragraph" w:customStyle="1" w:styleId="9ECE46D512FD4109BBDA1FABE8971E42">
    <w:name w:val="9ECE46D512FD4109BBDA1FABE8971E42"/>
  </w:style>
  <w:style w:type="paragraph" w:customStyle="1" w:styleId="565104B9E88B4FD18299D9D82A903A8C">
    <w:name w:val="565104B9E88B4FD18299D9D82A903A8C"/>
  </w:style>
  <w:style w:type="paragraph" w:customStyle="1" w:styleId="E663404584B24DA48BB9A47DD426DFCA">
    <w:name w:val="E663404584B24DA48BB9A47DD426DFCA"/>
  </w:style>
  <w:style w:type="paragraph" w:customStyle="1" w:styleId="38D73CD0F8894B40878ACD00C3CB9356">
    <w:name w:val="38D73CD0F8894B40878ACD00C3CB9356"/>
  </w:style>
  <w:style w:type="paragraph" w:customStyle="1" w:styleId="4B260A2641774FE2A86B3F52E008E23B">
    <w:name w:val="4B260A2641774FE2A86B3F52E008E23B"/>
  </w:style>
  <w:style w:type="paragraph" w:customStyle="1" w:styleId="52A71E16919349549C3E372236361873">
    <w:name w:val="52A71E16919349549C3E372236361873"/>
  </w:style>
  <w:style w:type="paragraph" w:customStyle="1" w:styleId="61617D01298D4DE5B5296F736A1D2B22">
    <w:name w:val="61617D01298D4DE5B5296F736A1D2B22"/>
  </w:style>
  <w:style w:type="paragraph" w:customStyle="1" w:styleId="310829C8490D454D94C6401462541FA2">
    <w:name w:val="310829C8490D454D94C6401462541FA2"/>
  </w:style>
  <w:style w:type="character" w:customStyle="1" w:styleId="subsectiondatechar">
    <w:name w:val="subsectiondatechar"/>
    <w:basedOn w:val="DefaultParagraphFont"/>
    <w:rsid w:val="00DB1EC7"/>
  </w:style>
  <w:style w:type="paragraph" w:customStyle="1" w:styleId="1D6609415CCE4257AD0EAB409D9D2CBD">
    <w:name w:val="1D6609415CCE4257AD0EAB409D9D2CBD"/>
  </w:style>
  <w:style w:type="paragraph" w:customStyle="1" w:styleId="A2AECA912159400BAB8177D208DF1BF9">
    <w:name w:val="A2AECA912159400BAB8177D208DF1BF9"/>
  </w:style>
  <w:style w:type="paragraph" w:customStyle="1" w:styleId="BD9C92B48EF54D74AA418FA9F852B15C">
    <w:name w:val="BD9C92B48EF54D74AA418FA9F852B15C"/>
  </w:style>
  <w:style w:type="paragraph" w:customStyle="1" w:styleId="3210C433FDDD4618A062D0F38116EBCE">
    <w:name w:val="3210C433FDDD4618A062D0F38116EBCE"/>
  </w:style>
  <w:style w:type="paragraph" w:customStyle="1" w:styleId="661C0DE251914930A4664E24C11ABB37">
    <w:name w:val="661C0DE251914930A4664E24C11ABB37"/>
  </w:style>
  <w:style w:type="paragraph" w:customStyle="1" w:styleId="9AF550E9FD684A698A0667F0019F598D">
    <w:name w:val="9AF550E9FD684A698A0667F0019F598D"/>
    <w:rsid w:val="00DB1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7D9941D-B062-41FD-B449-76463D8D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(Median theme)</Template>
  <TotalTime>1668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subject/>
  <dc:creator>Umida Lumsden</dc:creator>
  <cp:keywords/>
  <dc:description/>
  <cp:lastModifiedBy>Umida Lumsden</cp:lastModifiedBy>
  <cp:revision>19</cp:revision>
  <cp:lastPrinted>2016-02-03T12:28:00Z</cp:lastPrinted>
  <dcterms:created xsi:type="dcterms:W3CDTF">2016-01-31T11:23:00Z</dcterms:created>
  <dcterms:modified xsi:type="dcterms:W3CDTF">2017-01-23T20:47:00Z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